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E823" w14:textId="130040FE" w:rsidR="00FA7445" w:rsidRPr="00FA7445" w:rsidRDefault="008560ED" w:rsidP="00FA7445">
      <w:pPr>
        <w:rPr>
          <w:color w:val="auto"/>
          <w:sz w:val="24"/>
          <w:szCs w:val="24"/>
        </w:rPr>
      </w:pPr>
      <w:r>
        <w:rPr>
          <w:color w:val="auto"/>
          <w:sz w:val="24"/>
        </w:rPr>
        <w:t>Travel document,</w:t>
      </w:r>
    </w:p>
    <w:p w14:paraId="25725F35" w14:textId="77777777" w:rsidR="00FA7445" w:rsidRPr="00FA7445" w:rsidRDefault="00FA7445" w:rsidP="00FA7445">
      <w:pPr>
        <w:rPr>
          <w:color w:val="auto"/>
          <w:sz w:val="24"/>
          <w:szCs w:val="24"/>
        </w:rPr>
      </w:pPr>
    </w:p>
    <w:p w14:paraId="2FBB3B96" w14:textId="77777777" w:rsidR="00FA7445" w:rsidRPr="00FA7445" w:rsidRDefault="00FA7445" w:rsidP="00FA7445">
      <w:pPr>
        <w:rPr>
          <w:color w:val="auto"/>
          <w:sz w:val="24"/>
          <w:szCs w:val="24"/>
        </w:rPr>
      </w:pPr>
    </w:p>
    <w:p w14:paraId="3CE9C056" w14:textId="77777777" w:rsidR="00FA7445" w:rsidRPr="00FA7445" w:rsidRDefault="00FA7445" w:rsidP="00FA7445">
      <w:pPr>
        <w:rPr>
          <w:color w:val="auto"/>
          <w:sz w:val="24"/>
          <w:szCs w:val="24"/>
        </w:rPr>
      </w:pPr>
    </w:p>
    <w:p w14:paraId="6E846AB9" w14:textId="37E83CA6" w:rsidR="00FA7445" w:rsidRPr="00FA7445" w:rsidRDefault="008560ED" w:rsidP="00FA7445">
      <w:pPr>
        <w:rPr>
          <w:color w:val="auto"/>
          <w:sz w:val="24"/>
        </w:rPr>
      </w:pPr>
      <w:r>
        <w:rPr>
          <w:color w:val="auto"/>
          <w:sz w:val="24"/>
          <w:szCs w:val="24"/>
        </w:rPr>
        <w:t>We/I</w:t>
      </w:r>
      <w:r w:rsidR="00FA7445" w:rsidRPr="00FA7445">
        <w:rPr>
          <w:color w:val="auto"/>
          <w:sz w:val="24"/>
          <w:szCs w:val="24"/>
        </w:rPr>
        <w:t xml:space="preserve"> (name of </w:t>
      </w:r>
      <w:r w:rsidR="009E7FED">
        <w:rPr>
          <w:color w:val="auto"/>
          <w:sz w:val="24"/>
          <w:szCs w:val="24"/>
        </w:rPr>
        <w:t>non-travelling</w:t>
      </w:r>
      <w:r w:rsidR="00FA7445" w:rsidRPr="00FA7445">
        <w:rPr>
          <w:color w:val="auto"/>
          <w:sz w:val="24"/>
          <w:szCs w:val="24"/>
        </w:rPr>
        <w:t xml:space="preserve"> </w:t>
      </w:r>
      <w:r w:rsidR="00FC1386">
        <w:rPr>
          <w:color w:val="auto"/>
          <w:sz w:val="24"/>
          <w:szCs w:val="24"/>
        </w:rPr>
        <w:t>parent</w:t>
      </w:r>
      <w:r w:rsidR="009E7FED">
        <w:rPr>
          <w:color w:val="auto"/>
          <w:sz w:val="24"/>
          <w:szCs w:val="24"/>
        </w:rPr>
        <w:t>/parents</w:t>
      </w:r>
      <w:r w:rsidR="00FA7445" w:rsidRPr="00FA7445">
        <w:rPr>
          <w:color w:val="auto"/>
          <w:sz w:val="24"/>
          <w:szCs w:val="24"/>
        </w:rPr>
        <w:t xml:space="preserve">) hereby </w:t>
      </w:r>
      <w:r w:rsidR="00FA7445" w:rsidRPr="00FA7445">
        <w:rPr>
          <w:color w:val="auto"/>
          <w:sz w:val="24"/>
        </w:rPr>
        <w:t xml:space="preserve">give </w:t>
      </w:r>
      <w:r>
        <w:rPr>
          <w:color w:val="auto"/>
          <w:sz w:val="24"/>
        </w:rPr>
        <w:t>our</w:t>
      </w:r>
      <w:r w:rsidR="009E7FED">
        <w:rPr>
          <w:color w:val="auto"/>
          <w:sz w:val="24"/>
        </w:rPr>
        <w:t>/</w:t>
      </w:r>
      <w:r>
        <w:rPr>
          <w:color w:val="auto"/>
          <w:sz w:val="24"/>
        </w:rPr>
        <w:t>my</w:t>
      </w:r>
      <w:r w:rsidR="00FA7445" w:rsidRPr="00FA7445">
        <w:rPr>
          <w:color w:val="auto"/>
          <w:sz w:val="24"/>
        </w:rPr>
        <w:t xml:space="preserve"> permission</w:t>
      </w:r>
      <w:r w:rsidR="00FA7445" w:rsidRPr="00FA7445">
        <w:rPr>
          <w:color w:val="auto"/>
          <w:sz w:val="24"/>
          <w:szCs w:val="24"/>
        </w:rPr>
        <w:t xml:space="preserve"> that </w:t>
      </w:r>
      <w:r>
        <w:rPr>
          <w:color w:val="auto"/>
          <w:sz w:val="24"/>
          <w:szCs w:val="24"/>
        </w:rPr>
        <w:t>our</w:t>
      </w:r>
      <w:r w:rsidR="009E7FED">
        <w:rPr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>my</w:t>
      </w:r>
      <w:bookmarkStart w:id="0" w:name="_GoBack"/>
      <w:bookmarkEnd w:id="0"/>
      <w:r w:rsidR="00FA7445" w:rsidRPr="00FA7445">
        <w:rPr>
          <w:color w:val="auto"/>
          <w:sz w:val="24"/>
          <w:szCs w:val="24"/>
        </w:rPr>
        <w:t xml:space="preserve"> child (name of child) with passport No</w:t>
      </w:r>
      <w:r w:rsidR="00FA7445" w:rsidRPr="00FA7445">
        <w:rPr>
          <w:color w:val="auto"/>
          <w:sz w:val="24"/>
        </w:rPr>
        <w:t xml:space="preserve"> ________</w:t>
      </w:r>
      <w:r w:rsidR="00FA7445">
        <w:rPr>
          <w:color w:val="auto"/>
          <w:sz w:val="24"/>
        </w:rPr>
        <w:t>____</w:t>
      </w:r>
      <w:r w:rsidR="00FA7445" w:rsidRPr="00FA7445">
        <w:rPr>
          <w:color w:val="auto"/>
          <w:sz w:val="24"/>
        </w:rPr>
        <w:t xml:space="preserve"> will travel to Albania with</w:t>
      </w:r>
      <w:r w:rsidR="004E2979">
        <w:rPr>
          <w:color w:val="auto"/>
          <w:sz w:val="24"/>
        </w:rPr>
        <w:t xml:space="preserve"> ___________________________</w:t>
      </w:r>
      <w:r w:rsidR="00FA7445" w:rsidRPr="00FA7445">
        <w:rPr>
          <w:color w:val="auto"/>
          <w:sz w:val="24"/>
        </w:rPr>
        <w:t xml:space="preserve"> during these dates___________</w:t>
      </w:r>
      <w:r w:rsidR="00FA7445">
        <w:rPr>
          <w:color w:val="auto"/>
          <w:sz w:val="24"/>
        </w:rPr>
        <w:t>_</w:t>
      </w:r>
      <w:r w:rsidR="00FA7445" w:rsidRPr="00FA7445">
        <w:rPr>
          <w:color w:val="auto"/>
          <w:sz w:val="24"/>
        </w:rPr>
        <w:t>.</w:t>
      </w:r>
    </w:p>
    <w:p w14:paraId="68FF1FFC" w14:textId="77777777" w:rsidR="00FA7445" w:rsidRPr="00FA7445" w:rsidRDefault="00FA7445" w:rsidP="00FA7445">
      <w:pPr>
        <w:rPr>
          <w:color w:val="auto"/>
          <w:sz w:val="24"/>
        </w:rPr>
      </w:pPr>
    </w:p>
    <w:p w14:paraId="1E7AEC3A" w14:textId="77777777" w:rsidR="00FA7445" w:rsidRPr="00FA7445" w:rsidRDefault="00FA7445" w:rsidP="00FA7445">
      <w:pPr>
        <w:rPr>
          <w:color w:val="auto"/>
          <w:sz w:val="24"/>
        </w:rPr>
      </w:pPr>
    </w:p>
    <w:p w14:paraId="6CC53333" w14:textId="77777777" w:rsidR="00FA7445" w:rsidRPr="00FA7445" w:rsidRDefault="00FA7445" w:rsidP="00FA7445">
      <w:pPr>
        <w:rPr>
          <w:color w:val="auto"/>
          <w:sz w:val="24"/>
        </w:rPr>
      </w:pPr>
    </w:p>
    <w:p w14:paraId="644A2C54" w14:textId="77777777" w:rsidR="00FA7445" w:rsidRPr="00FA7445" w:rsidRDefault="00FA7445" w:rsidP="00FA7445">
      <w:pPr>
        <w:rPr>
          <w:color w:val="auto"/>
          <w:sz w:val="24"/>
        </w:rPr>
      </w:pPr>
      <w:r w:rsidRPr="00FA7445">
        <w:rPr>
          <w:color w:val="auto"/>
          <w:sz w:val="24"/>
        </w:rPr>
        <w:t>Place and date of signature……………………………………………………………………………….</w:t>
      </w:r>
    </w:p>
    <w:p w14:paraId="0C9375A6" w14:textId="77777777" w:rsidR="00FA7445" w:rsidRPr="00FA7445" w:rsidRDefault="00FA7445" w:rsidP="00FA7445">
      <w:pPr>
        <w:rPr>
          <w:color w:val="auto"/>
          <w:sz w:val="24"/>
        </w:rPr>
      </w:pPr>
    </w:p>
    <w:p w14:paraId="101520B3" w14:textId="77777777" w:rsidR="00FA7445" w:rsidRPr="00FA7445" w:rsidRDefault="00FA7445" w:rsidP="00FA7445">
      <w:pPr>
        <w:rPr>
          <w:color w:val="auto"/>
          <w:sz w:val="24"/>
        </w:rPr>
      </w:pPr>
    </w:p>
    <w:p w14:paraId="159419C5" w14:textId="77777777" w:rsidR="00FA7445" w:rsidRPr="00FA7445" w:rsidRDefault="00FA7445" w:rsidP="00FA7445">
      <w:pPr>
        <w:rPr>
          <w:color w:val="auto"/>
          <w:sz w:val="24"/>
        </w:rPr>
      </w:pPr>
    </w:p>
    <w:p w14:paraId="6DAD4A85" w14:textId="77777777" w:rsidR="00FA7445" w:rsidRPr="00FA7445" w:rsidRDefault="00FA7445" w:rsidP="00FA7445">
      <w:pPr>
        <w:rPr>
          <w:color w:val="auto"/>
          <w:sz w:val="24"/>
        </w:rPr>
      </w:pPr>
      <w:r w:rsidRPr="00FA7445">
        <w:rPr>
          <w:color w:val="auto"/>
          <w:sz w:val="24"/>
        </w:rPr>
        <w:t>………………………………………………………………………………………………………………………………</w:t>
      </w:r>
    </w:p>
    <w:p w14:paraId="2C10B3BF" w14:textId="1972DB60" w:rsidR="00FA7445" w:rsidRPr="00FA7445" w:rsidRDefault="00FA7445" w:rsidP="00FA7445">
      <w:pPr>
        <w:rPr>
          <w:color w:val="auto"/>
          <w:sz w:val="24"/>
          <w:szCs w:val="24"/>
        </w:rPr>
      </w:pPr>
      <w:r w:rsidRPr="00FA7445">
        <w:rPr>
          <w:color w:val="auto"/>
          <w:sz w:val="24"/>
        </w:rPr>
        <w:t>(Mother or</w:t>
      </w:r>
      <w:r w:rsidR="004E2979">
        <w:rPr>
          <w:color w:val="auto"/>
          <w:sz w:val="24"/>
        </w:rPr>
        <w:t>/a</w:t>
      </w:r>
      <w:r w:rsidR="008560ED">
        <w:rPr>
          <w:color w:val="auto"/>
          <w:sz w:val="24"/>
        </w:rPr>
        <w:t>nd</w:t>
      </w:r>
      <w:r w:rsidRPr="00FA7445">
        <w:rPr>
          <w:color w:val="auto"/>
          <w:sz w:val="24"/>
        </w:rPr>
        <w:t xml:space="preserve"> Fathers signature)</w:t>
      </w:r>
    </w:p>
    <w:p w14:paraId="16C20FB9" w14:textId="4B59EFAF" w:rsidR="00FA7445" w:rsidRDefault="002E2D2A" w:rsidP="00FA7445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6AD9CA7" wp14:editId="4D5F689E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A7CD" w14:textId="77777777" w:rsidR="001B2330" w:rsidRDefault="001B233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06AD9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" o:allowoverlap="f" filled="f" stroked="f" strokeweight=".5pt">
                <v:textbox style="mso-fit-shape-to-text:t" inset="0,0,0,0">
                  <w:txbxContent>
                    <w:p w14:paraId="10D2A7CD" w14:textId="77777777" w:rsidR="001B2330" w:rsidRDefault="001B2330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1F39C7AB" w14:textId="6A60E40C" w:rsidR="001B2330" w:rsidRDefault="001B2330">
      <w:pPr>
        <w:pStyle w:val="Title"/>
      </w:pPr>
    </w:p>
    <w:sectPr w:rsidR="001B2330">
      <w:footerReference w:type="default" r:id="rId8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D6F5" w14:textId="77777777" w:rsidR="00FA7445" w:rsidRDefault="00FA7445">
      <w:pPr>
        <w:spacing w:before="0" w:after="0" w:line="240" w:lineRule="auto"/>
      </w:pPr>
      <w:r>
        <w:separator/>
      </w:r>
    </w:p>
  </w:endnote>
  <w:endnote w:type="continuationSeparator" w:id="0">
    <w:p w14:paraId="370FD906" w14:textId="77777777" w:rsidR="00FA7445" w:rsidRDefault="00FA7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C837" w14:textId="77777777" w:rsidR="001B2330" w:rsidRDefault="002E2D2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B751" w14:textId="77777777" w:rsidR="00FA7445" w:rsidRDefault="00FA7445">
      <w:pPr>
        <w:spacing w:before="0" w:after="0" w:line="240" w:lineRule="auto"/>
      </w:pPr>
      <w:r>
        <w:separator/>
      </w:r>
    </w:p>
  </w:footnote>
  <w:footnote w:type="continuationSeparator" w:id="0">
    <w:p w14:paraId="572B5915" w14:textId="77777777" w:rsidR="00FA7445" w:rsidRDefault="00FA74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45"/>
    <w:rsid w:val="001B2330"/>
    <w:rsid w:val="002E2D2A"/>
    <w:rsid w:val="004E2979"/>
    <w:rsid w:val="007A585D"/>
    <w:rsid w:val="00814457"/>
    <w:rsid w:val="008560ED"/>
    <w:rsid w:val="009E7FED"/>
    <w:rsid w:val="00FA7445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46636C"/>
  <w15:chartTrackingRefBased/>
  <w15:docId w15:val="{ED692AC0-91C5-47BE-9AC0-9EA44B67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TimelessLetter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7F216A1A-1C43-443B-8ED7-1A415C322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5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Fischier Eriksson, Sarah</dc:creator>
  <cp:keywords/>
  <cp:lastModifiedBy>Fischier Eriksson, Sarah</cp:lastModifiedBy>
  <cp:revision>5</cp:revision>
  <dcterms:created xsi:type="dcterms:W3CDTF">2019-06-09T11:18:00Z</dcterms:created>
  <dcterms:modified xsi:type="dcterms:W3CDTF">2019-07-18T15:07:00Z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